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D28E" w14:textId="77777777" w:rsidR="007A2D73" w:rsidRPr="00E7692C" w:rsidRDefault="007A2D73" w:rsidP="00B775B1">
      <w:pPr>
        <w:rPr>
          <w:rFonts w:ascii="Times New Roman" w:hAnsi="Times New Roman" w:cs="Times New Roman"/>
        </w:rPr>
      </w:pPr>
    </w:p>
    <w:p w14:paraId="5FD05864" w14:textId="77777777" w:rsidR="00B775B1" w:rsidRPr="00E7692C" w:rsidRDefault="00B336E9" w:rsidP="00B77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Quick Quote</w:t>
      </w:r>
    </w:p>
    <w:p w14:paraId="56DBE71E" w14:textId="77777777" w:rsidR="00B775B1" w:rsidRDefault="00B775B1" w:rsidP="00B775B1">
      <w:pPr>
        <w:rPr>
          <w:rFonts w:ascii="Times New Roman" w:hAnsi="Times New Roman" w:cs="Times New Roman"/>
        </w:rPr>
      </w:pPr>
    </w:p>
    <w:p w14:paraId="4D3E4E3A" w14:textId="77777777" w:rsidR="00B336E9" w:rsidRPr="00E7692C" w:rsidRDefault="00B336E9" w:rsidP="00B775B1">
      <w:pPr>
        <w:rPr>
          <w:rFonts w:ascii="Times New Roman" w:hAnsi="Times New Roman" w:cs="Times New Roman"/>
        </w:rPr>
      </w:pPr>
    </w:p>
    <w:p w14:paraId="6A4BE939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Name:</w:t>
      </w:r>
    </w:p>
    <w:p w14:paraId="7D3F2DF5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7BD312AD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Email Address:</w:t>
      </w:r>
    </w:p>
    <w:p w14:paraId="6B806EA8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39220DF4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Do you have an existing website?</w:t>
      </w:r>
    </w:p>
    <w:p w14:paraId="6A7E2B45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054EE9E9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If you have what is its address?</w:t>
      </w:r>
    </w:p>
    <w:p w14:paraId="3F703C14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4FBD9A17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Do you have a Logo?</w:t>
      </w:r>
    </w:p>
    <w:p w14:paraId="37CD417E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58565025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What is your line of business?</w:t>
      </w:r>
    </w:p>
    <w:p w14:paraId="024D7F53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721A4B7F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75CF37C1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299AD82F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>What is the aim of your website? (</w:t>
      </w:r>
      <w:proofErr w:type="gramStart"/>
      <w:r w:rsidRPr="00B336E9">
        <w:rPr>
          <w:rFonts w:ascii="Times New Roman" w:hAnsi="Times New Roman" w:cs="Times New Roman"/>
          <w:b/>
        </w:rPr>
        <w:t>e</w:t>
      </w:r>
      <w:proofErr w:type="gramEnd"/>
      <w:r w:rsidRPr="00B336E9">
        <w:rPr>
          <w:rFonts w:ascii="Times New Roman" w:hAnsi="Times New Roman" w:cs="Times New Roman"/>
          <w:b/>
        </w:rPr>
        <w:t>.g. brochure website, online sales?, etc.)</w:t>
      </w:r>
    </w:p>
    <w:p w14:paraId="34643A4C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041D4A6F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72BD291C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5DDF1E7E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53A1A369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 xml:space="preserve">Do you have a preferred </w:t>
      </w:r>
      <w:proofErr w:type="spellStart"/>
      <w:r w:rsidRPr="00B336E9">
        <w:rPr>
          <w:rFonts w:ascii="Times New Roman" w:hAnsi="Times New Roman" w:cs="Times New Roman"/>
          <w:b/>
        </w:rPr>
        <w:t>colouring</w:t>
      </w:r>
      <w:proofErr w:type="spellEnd"/>
      <w:r w:rsidRPr="00B336E9">
        <w:rPr>
          <w:rFonts w:ascii="Times New Roman" w:hAnsi="Times New Roman" w:cs="Times New Roman"/>
          <w:b/>
        </w:rPr>
        <w:t xml:space="preserve"> for your website?</w:t>
      </w:r>
    </w:p>
    <w:p w14:paraId="7B06D29A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4FCA4785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 xml:space="preserve">How </w:t>
      </w:r>
      <w:r w:rsidR="00FC040A">
        <w:rPr>
          <w:rFonts w:ascii="Times New Roman" w:hAnsi="Times New Roman" w:cs="Times New Roman"/>
          <w:b/>
        </w:rPr>
        <w:t>many pages do you plan to have</w:t>
      </w:r>
      <w:r w:rsidRPr="00B336E9">
        <w:rPr>
          <w:rFonts w:ascii="Times New Roman" w:hAnsi="Times New Roman" w:cs="Times New Roman"/>
          <w:b/>
        </w:rPr>
        <w:t xml:space="preserve"> initially?</w:t>
      </w:r>
    </w:p>
    <w:p w14:paraId="1E26909C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48867B9A" w14:textId="77777777" w:rsidR="00B336E9" w:rsidRDefault="00B336E9" w:rsidP="00B336E9">
      <w:pPr>
        <w:rPr>
          <w:rFonts w:ascii="Times New Roman" w:hAnsi="Times New Roman" w:cs="Times New Roman"/>
          <w:b/>
        </w:rPr>
      </w:pPr>
      <w:r w:rsidRPr="00B336E9">
        <w:rPr>
          <w:rFonts w:ascii="Times New Roman" w:hAnsi="Times New Roman" w:cs="Times New Roman"/>
          <w:b/>
        </w:rPr>
        <w:t xml:space="preserve">Is there any </w:t>
      </w:r>
      <w:r w:rsidR="00FC040A">
        <w:rPr>
          <w:rFonts w:ascii="Times New Roman" w:hAnsi="Times New Roman" w:cs="Times New Roman"/>
          <w:b/>
        </w:rPr>
        <w:t xml:space="preserve">websites for similar businesses, </w:t>
      </w:r>
      <w:r w:rsidRPr="00B336E9">
        <w:rPr>
          <w:rFonts w:ascii="Times New Roman" w:hAnsi="Times New Roman" w:cs="Times New Roman"/>
          <w:b/>
        </w:rPr>
        <w:t>which you like (list 3 if possible)?</w:t>
      </w:r>
    </w:p>
    <w:p w14:paraId="6A408EFF" w14:textId="77777777" w:rsidR="00B336E9" w:rsidRDefault="00B336E9" w:rsidP="00B336E9">
      <w:pPr>
        <w:rPr>
          <w:rFonts w:ascii="Times New Roman" w:hAnsi="Times New Roman" w:cs="Times New Roman"/>
          <w:b/>
        </w:rPr>
      </w:pPr>
    </w:p>
    <w:p w14:paraId="49BAB47D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1AAAEFD0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2ABEAE38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702E61E6" w14:textId="77777777" w:rsidR="00FC040A" w:rsidRDefault="00B336E9" w:rsidP="00B336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any other information</w:t>
      </w:r>
      <w:r w:rsidR="00FC040A">
        <w:rPr>
          <w:rFonts w:ascii="Times New Roman" w:hAnsi="Times New Roman" w:cs="Times New Roman"/>
          <w:b/>
        </w:rPr>
        <w:t>, you think relevant?</w:t>
      </w:r>
    </w:p>
    <w:p w14:paraId="3E6EA04D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35088B9B" w14:textId="77777777" w:rsidR="00FC040A" w:rsidRDefault="00FC040A" w:rsidP="00B336E9">
      <w:pPr>
        <w:rPr>
          <w:rFonts w:ascii="Times New Roman" w:hAnsi="Times New Roman" w:cs="Times New Roman"/>
          <w:b/>
        </w:rPr>
      </w:pPr>
    </w:p>
    <w:p w14:paraId="23E086C9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79F9FD0" w14:textId="77777777" w:rsidR="00B336E9" w:rsidRPr="00B336E9" w:rsidRDefault="00B336E9" w:rsidP="00B336E9">
      <w:pPr>
        <w:rPr>
          <w:rFonts w:ascii="Times New Roman" w:hAnsi="Times New Roman" w:cs="Times New Roman"/>
          <w:b/>
        </w:rPr>
      </w:pPr>
    </w:p>
    <w:p w14:paraId="41C2E3C0" w14:textId="77777777" w:rsidR="00B336E9" w:rsidRPr="00B336E9" w:rsidRDefault="00070792" w:rsidP="00B336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the completed form in</w:t>
      </w:r>
      <w:r w:rsidR="00B336E9" w:rsidRPr="00B336E9">
        <w:rPr>
          <w:rFonts w:ascii="Times New Roman" w:hAnsi="Times New Roman" w:cs="Times New Roman"/>
        </w:rPr>
        <w:t xml:space="preserve"> an email to </w:t>
      </w:r>
      <w:hyperlink r:id="rId8" w:history="1">
        <w:r w:rsidR="00B336E9" w:rsidRPr="00D0196A">
          <w:rPr>
            <w:rStyle w:val="Hyperlink"/>
            <w:rFonts w:ascii="Times New Roman" w:hAnsi="Times New Roman" w:cs="Times New Roman"/>
          </w:rPr>
          <w:t>info@webwayz.com</w:t>
        </w:r>
      </w:hyperlink>
      <w:r w:rsidR="00B336E9">
        <w:rPr>
          <w:rFonts w:ascii="Times New Roman" w:hAnsi="Times New Roman" w:cs="Times New Roman"/>
        </w:rPr>
        <w:t xml:space="preserve"> </w:t>
      </w:r>
      <w:r w:rsidR="00B336E9" w:rsidRPr="00B336E9">
        <w:rPr>
          <w:rFonts w:ascii="Times New Roman" w:hAnsi="Times New Roman" w:cs="Times New Roman"/>
        </w:rPr>
        <w:t>answering the above questions</w:t>
      </w:r>
      <w:r>
        <w:rPr>
          <w:rFonts w:ascii="Times New Roman" w:hAnsi="Times New Roman" w:cs="Times New Roman"/>
        </w:rPr>
        <w:t>, as best you can,</w:t>
      </w:r>
      <w:r w:rsidR="00B336E9" w:rsidRPr="00B336E9">
        <w:rPr>
          <w:rFonts w:ascii="Times New Roman" w:hAnsi="Times New Roman" w:cs="Times New Roman"/>
        </w:rPr>
        <w:t xml:space="preserve"> and I shall be back in touch</w:t>
      </w:r>
      <w:r>
        <w:rPr>
          <w:rFonts w:ascii="Times New Roman" w:hAnsi="Times New Roman" w:cs="Times New Roman"/>
        </w:rPr>
        <w:t>, as soon as possible</w:t>
      </w:r>
      <w:bookmarkStart w:id="0" w:name="_GoBack"/>
      <w:bookmarkEnd w:id="0"/>
      <w:r w:rsidR="00B336E9" w:rsidRPr="00B336E9">
        <w:rPr>
          <w:rFonts w:ascii="Times New Roman" w:hAnsi="Times New Roman" w:cs="Times New Roman"/>
        </w:rPr>
        <w:t>.</w:t>
      </w:r>
    </w:p>
    <w:sectPr w:rsidR="00B336E9" w:rsidRPr="00B336E9" w:rsidSect="00BB5C5E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758FF" w14:textId="77777777" w:rsidR="00B336E9" w:rsidRDefault="00B336E9" w:rsidP="00B775B1">
      <w:r>
        <w:separator/>
      </w:r>
    </w:p>
  </w:endnote>
  <w:endnote w:type="continuationSeparator" w:id="0">
    <w:p w14:paraId="22052DAF" w14:textId="77777777" w:rsidR="00B336E9" w:rsidRDefault="00B336E9" w:rsidP="00B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C6189" w14:textId="77777777" w:rsidR="00FC040A" w:rsidRDefault="00FC040A" w:rsidP="00FC040A">
    <w:pPr>
      <w:pStyle w:val="Footer"/>
    </w:pPr>
  </w:p>
  <w:p w14:paraId="0BE6B2D8" w14:textId="77777777" w:rsidR="00B336E9" w:rsidRPr="00FC040A" w:rsidRDefault="00FC040A" w:rsidP="00FC040A">
    <w:pPr>
      <w:pStyle w:val="Footer"/>
    </w:pPr>
    <w:r w:rsidRPr="00FC040A">
      <w:rPr>
        <w:b/>
      </w:rPr>
      <w:t>Web</w:t>
    </w:r>
    <w:r>
      <w:t xml:space="preserve"> </w:t>
    </w:r>
    <w:hyperlink r:id="rId1" w:history="1">
      <w:r w:rsidRPr="00D0196A">
        <w:rPr>
          <w:rStyle w:val="Hyperlink"/>
        </w:rPr>
        <w:t>www.webwayz.com</w:t>
      </w:r>
    </w:hyperlink>
    <w:proofErr w:type="gramStart"/>
    <w:r>
      <w:t xml:space="preserve">  </w:t>
    </w:r>
    <w:r w:rsidRPr="00FC040A">
      <w:rPr>
        <w:b/>
      </w:rPr>
      <w:t>Email</w:t>
    </w:r>
    <w:proofErr w:type="gramEnd"/>
    <w:r w:rsidRPr="00FC040A">
      <w:rPr>
        <w:b/>
      </w:rPr>
      <w:t xml:space="preserve"> </w:t>
    </w:r>
    <w:hyperlink r:id="rId2" w:history="1">
      <w:r w:rsidRPr="00D0196A">
        <w:rPr>
          <w:rStyle w:val="Hyperlink"/>
        </w:rPr>
        <w:t>info@webwayz.com</w:t>
      </w:r>
    </w:hyperlink>
    <w:r>
      <w:t xml:space="preserve"> </w:t>
    </w:r>
    <w:r w:rsidRPr="00FC040A">
      <w:rPr>
        <w:b/>
      </w:rPr>
      <w:t>Phone</w:t>
    </w:r>
    <w:r>
      <w:t xml:space="preserve"> 0868068764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819E2" w14:textId="77777777" w:rsidR="00B336E9" w:rsidRDefault="00B336E9" w:rsidP="00B775B1">
      <w:r>
        <w:separator/>
      </w:r>
    </w:p>
  </w:footnote>
  <w:footnote w:type="continuationSeparator" w:id="0">
    <w:p w14:paraId="003EF7C7" w14:textId="77777777" w:rsidR="00B336E9" w:rsidRDefault="00B336E9" w:rsidP="00B775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95FF" w14:textId="77777777" w:rsidR="00B336E9" w:rsidRDefault="00B336E9" w:rsidP="00E7692C">
    <w:pPr>
      <w:rPr>
        <w:rFonts w:ascii="Arial" w:hAnsi="Arial"/>
        <w:sz w:val="16"/>
      </w:rPr>
    </w:pPr>
    <w:r>
      <w:rPr>
        <w:rFonts w:ascii="Arial" w:hAnsi="Arial"/>
        <w:sz w:val="16"/>
      </w:rPr>
      <w:t>Title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             </w:t>
    </w:r>
    <w:r>
      <w:rPr>
        <w:rFonts w:ascii="Arial" w:hAnsi="Arial"/>
        <w:noProof/>
        <w:sz w:val="16"/>
      </w:rPr>
      <w:drawing>
        <wp:inline distT="0" distB="0" distL="0" distR="0" wp14:anchorId="42A8CB65" wp14:editId="608FB5AF">
          <wp:extent cx="843022" cy="241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ystr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35" cy="2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CF5104" w14:textId="77777777" w:rsidR="00B336E9" w:rsidRDefault="00B336E9" w:rsidP="00E7692C">
    <w:pPr>
      <w:rPr>
        <w:rFonts w:ascii="Arial" w:hAnsi="Arial"/>
        <w:sz w:val="16"/>
      </w:rPr>
    </w:pPr>
  </w:p>
  <w:p w14:paraId="4464108C" w14:textId="77777777" w:rsidR="00B336E9" w:rsidRDefault="00B336E9" w:rsidP="00E7692C">
    <w:pPr>
      <w:pStyle w:val="Header"/>
      <w:pBdr>
        <w:top w:val="single" w:sz="6" w:space="0" w:color="auto"/>
      </w:pBdr>
      <w:rPr>
        <w:i/>
      </w:rPr>
    </w:pPr>
    <w:r>
      <w:rPr>
        <w:i/>
      </w:rPr>
      <w:tab/>
    </w:r>
  </w:p>
  <w:p w14:paraId="4DDB9BB5" w14:textId="77777777" w:rsidR="00B336E9" w:rsidRDefault="00B336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28"/>
    <w:multiLevelType w:val="hybridMultilevel"/>
    <w:tmpl w:val="F48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553"/>
    <w:multiLevelType w:val="hybridMultilevel"/>
    <w:tmpl w:val="795E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A0FC0"/>
    <w:multiLevelType w:val="hybridMultilevel"/>
    <w:tmpl w:val="EB8C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075E2"/>
    <w:multiLevelType w:val="hybridMultilevel"/>
    <w:tmpl w:val="4F3A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11CDD"/>
    <w:multiLevelType w:val="hybridMultilevel"/>
    <w:tmpl w:val="8C5E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4"/>
    <w:rsid w:val="00070792"/>
    <w:rsid w:val="00104C2B"/>
    <w:rsid w:val="001911C7"/>
    <w:rsid w:val="001C340A"/>
    <w:rsid w:val="00236567"/>
    <w:rsid w:val="003C2EA1"/>
    <w:rsid w:val="004F5F27"/>
    <w:rsid w:val="00577474"/>
    <w:rsid w:val="007A2D73"/>
    <w:rsid w:val="00815B9A"/>
    <w:rsid w:val="0085191A"/>
    <w:rsid w:val="009C06AE"/>
    <w:rsid w:val="00B336E9"/>
    <w:rsid w:val="00B62D69"/>
    <w:rsid w:val="00B775B1"/>
    <w:rsid w:val="00BB5C5E"/>
    <w:rsid w:val="00DB18AE"/>
    <w:rsid w:val="00E7692C"/>
    <w:rsid w:val="00F22655"/>
    <w:rsid w:val="00F43354"/>
    <w:rsid w:val="00F67741"/>
    <w:rsid w:val="00F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5E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7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B1"/>
  </w:style>
  <w:style w:type="paragraph" w:styleId="Footer">
    <w:name w:val="footer"/>
    <w:basedOn w:val="Normal"/>
    <w:link w:val="FooterChar"/>
    <w:uiPriority w:val="99"/>
    <w:unhideWhenUsed/>
    <w:rsid w:val="00B77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B1"/>
  </w:style>
  <w:style w:type="paragraph" w:styleId="BalloonText">
    <w:name w:val="Balloon Text"/>
    <w:basedOn w:val="Normal"/>
    <w:link w:val="BalloonTextChar"/>
    <w:uiPriority w:val="99"/>
    <w:semiHidden/>
    <w:unhideWhenUsed/>
    <w:rsid w:val="00B77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7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B1"/>
  </w:style>
  <w:style w:type="paragraph" w:styleId="Footer">
    <w:name w:val="footer"/>
    <w:basedOn w:val="Normal"/>
    <w:link w:val="FooterChar"/>
    <w:uiPriority w:val="99"/>
    <w:unhideWhenUsed/>
    <w:rsid w:val="00B77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B1"/>
  </w:style>
  <w:style w:type="paragraph" w:styleId="BalloonText">
    <w:name w:val="Balloon Text"/>
    <w:basedOn w:val="Normal"/>
    <w:link w:val="BalloonTextChar"/>
    <w:uiPriority w:val="99"/>
    <w:semiHidden/>
    <w:unhideWhenUsed/>
    <w:rsid w:val="00B77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7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7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7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webwayz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wayz.com" TargetMode="External"/><Relationship Id="rId2" Type="http://schemas.openxmlformats.org/officeDocument/2006/relationships/hyperlink" Target="mailto:info@webwayz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herinegilmer:Library:Application%20Support:Microsoft:Office:User%20Templates:My%20Templates:Webwayz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Webwayz_blank.dotx</Template>
  <TotalTime>26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Webwayz</Company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Fit Effect Website</dc:title>
  <dc:subject/>
  <dc:creator>Catherine Gilmer</dc:creator>
  <cp:keywords/>
  <dc:description/>
  <cp:lastModifiedBy>Catherine Gilmer</cp:lastModifiedBy>
  <cp:revision>2</cp:revision>
  <cp:lastPrinted>2016-01-08T17:56:00Z</cp:lastPrinted>
  <dcterms:created xsi:type="dcterms:W3CDTF">2016-02-19T14:26:00Z</dcterms:created>
  <dcterms:modified xsi:type="dcterms:W3CDTF">2016-02-19T15:15:00Z</dcterms:modified>
  <cp:category/>
</cp:coreProperties>
</file>